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46" w:rsidRPr="007009E9" w:rsidRDefault="00877846" w:rsidP="00871CC2">
      <w:pPr>
        <w:pStyle w:val="Titre2"/>
        <w:keepNext w:val="0"/>
        <w:spacing w:before="0" w:after="0"/>
        <w:jc w:val="center"/>
        <w:rPr>
          <w:rFonts w:ascii="Verdana" w:hAnsi="Verdana"/>
          <w:i w:val="0"/>
          <w:iCs w:val="0"/>
          <w:sz w:val="24"/>
          <w:szCs w:val="24"/>
          <w:lang w:val="fr-FR"/>
        </w:rPr>
      </w:pPr>
    </w:p>
    <w:p w:rsidR="00D87FD1" w:rsidRPr="007009E9" w:rsidRDefault="00D87FD1" w:rsidP="00D87FD1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sz w:val="22"/>
          <w:szCs w:val="22"/>
          <w:lang w:val="fr-FR"/>
        </w:rPr>
        <w:t>Synopsis de la candidature</w:t>
      </w:r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fr-FR"/>
        </w:rPr>
      </w:pPr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sz w:val="22"/>
          <w:szCs w:val="22"/>
          <w:lang w:val="fr-FR"/>
        </w:rPr>
        <w:t xml:space="preserve">Veuillez remplir le tableau synoptique suivant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r w:rsidRPr="007009E9">
        <w:rPr>
          <w:rFonts w:ascii="Verdana" w:hAnsi="Verdana"/>
          <w:sz w:val="22"/>
          <w:szCs w:val="22"/>
          <w:lang w:val="fr-FR"/>
        </w:rPr>
        <w:t>une seule page. Il doit tenir dans une page A4 (environ 500 mots)</w:t>
      </w:r>
    </w:p>
    <w:p w:rsidR="00D87FD1" w:rsidRPr="007009E9" w:rsidRDefault="00D87FD1" w:rsidP="00D87FD1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757"/>
      </w:tblGrid>
      <w:tr w:rsidR="00D87FD1" w:rsidRPr="007009E9" w:rsidTr="009A5949">
        <w:tc>
          <w:tcPr>
            <w:tcW w:w="9286" w:type="dxa"/>
            <w:gridSpan w:val="2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  <w:t>Prix européen de la promotion de l’esprit d’entreprise 201</w:t>
            </w:r>
            <w:r w:rsidR="00F339F8">
              <w:rPr>
                <w:rFonts w:ascii="Verdana" w:hAnsi="Verdana" w:cs="Arial"/>
                <w:caps/>
                <w:sz w:val="22"/>
                <w:szCs w:val="22"/>
                <w:lang w:val="fr-FR" w:eastAsia="en-US"/>
              </w:rPr>
              <w:t>9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Synopsis de la candidature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B27245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Liste des URL des vidéos jointes à la candidature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Intitulé de l’initiative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Pays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Organisation responsable 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B27245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Personne à contacter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Nom: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Adresse: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Code postal: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Ville: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Pays: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E-mail: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Site Web:</w:t>
            </w: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Catégorie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Description de l’initiative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Objectifs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Durée du projet</w:t>
            </w:r>
          </w:p>
        </w:tc>
        <w:tc>
          <w:tcPr>
            <w:tcW w:w="6242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Date début</w:t>
            </w:r>
          </w:p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Date fin</w:t>
            </w: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Groupe cible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B27245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Témoignage/recommandation commentaires et détails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Résultats et réalisations clés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  <w:tr w:rsidR="00D87FD1" w:rsidRPr="007009E9" w:rsidTr="009A5949">
        <w:tc>
          <w:tcPr>
            <w:tcW w:w="3044" w:type="dxa"/>
          </w:tcPr>
          <w:p w:rsidR="00D87FD1" w:rsidRPr="007009E9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Problèmes résolus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 </w:t>
            </w: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>/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>expériences</w:t>
            </w:r>
            <w:r w:rsidRPr="007009E9">
              <w:rPr>
                <w:rFonts w:ascii="Verdana" w:hAnsi="Verdana" w:cs="Arial"/>
                <w:sz w:val="22"/>
                <w:szCs w:val="22"/>
                <w:lang w:val="fr-FR" w:eastAsia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fr-FR" w:eastAsia="en-US"/>
              </w:rPr>
              <w:t>acquises</w:t>
            </w:r>
          </w:p>
        </w:tc>
        <w:tc>
          <w:tcPr>
            <w:tcW w:w="6242" w:type="dxa"/>
          </w:tcPr>
          <w:p w:rsidR="00D87FD1" w:rsidRDefault="00D87FD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  <w:p w:rsidR="00187471" w:rsidRPr="007009E9" w:rsidRDefault="00187471" w:rsidP="009A59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fr-FR" w:eastAsia="en-US"/>
              </w:rPr>
            </w:pPr>
          </w:p>
        </w:tc>
      </w:tr>
    </w:tbl>
    <w:p w:rsidR="00187471" w:rsidRDefault="00D87FD1" w:rsidP="00187471">
      <w:pPr>
        <w:pStyle w:val="En-tte"/>
        <w:jc w:val="center"/>
      </w:pPr>
      <w:r w:rsidRPr="007009E9">
        <w:rPr>
          <w:rFonts w:ascii="Verdana" w:hAnsi="Verdana" w:cs="Arial"/>
          <w:sz w:val="22"/>
          <w:lang w:val="fr-FR"/>
        </w:rPr>
        <w:br w:type="page"/>
      </w:r>
      <w:r w:rsidR="00B77BDD">
        <w:rPr>
          <w:noProof/>
        </w:rPr>
        <w:lastRenderedPageBreak/>
        <w:drawing>
          <wp:inline distT="0" distB="0" distL="0" distR="0">
            <wp:extent cx="2225614" cy="1822434"/>
            <wp:effectExtent l="0" t="0" r="3810" b="6985"/>
            <wp:docPr id="2" name="Picture 2" descr="EEPA_2018_Lock_Up_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PA_2018_Lock_Up_1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8" b="1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28" cy="18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71" w:rsidRPr="00F30573" w:rsidRDefault="00694D70" w:rsidP="00187471">
      <w:pPr>
        <w:pStyle w:val="En-tte"/>
        <w:jc w:val="center"/>
        <w:rPr>
          <w:lang w:val="bg-BG"/>
        </w:rPr>
      </w:pPr>
      <w:r>
        <w:rPr>
          <w:lang w:val="fr-FR"/>
        </w:rPr>
        <w:t>201</w:t>
      </w:r>
      <w:r w:rsidR="004810F4">
        <w:rPr>
          <w:lang w:val="fr-FR"/>
        </w:rPr>
        <w:t>9</w:t>
      </w:r>
    </w:p>
    <w:p w:rsidR="00D87FD1" w:rsidRDefault="00D87FD1" w:rsidP="00871CC2">
      <w:pPr>
        <w:pStyle w:val="Titre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  <w:lang w:val="fr-FR"/>
        </w:rPr>
      </w:pPr>
    </w:p>
    <w:p w:rsidR="00877846" w:rsidRPr="007009E9" w:rsidRDefault="00877846" w:rsidP="00871CC2">
      <w:pPr>
        <w:pStyle w:val="Titre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  <w:lang w:val="fr-FR"/>
        </w:rPr>
      </w:pPr>
      <w:r w:rsidRPr="007009E9">
        <w:rPr>
          <w:rFonts w:ascii="Verdana" w:hAnsi="Verdana"/>
          <w:i w:val="0"/>
          <w:iCs w:val="0"/>
          <w:sz w:val="32"/>
          <w:szCs w:val="32"/>
          <w:lang w:val="fr-FR"/>
        </w:rPr>
        <w:t xml:space="preserve">PRIX EUROPÉEN DE LA PROMOTION DE L’ESPRIT D’ENTREPRISE </w:t>
      </w:r>
      <w:r w:rsidR="00CA3DAF" w:rsidRPr="007009E9">
        <w:rPr>
          <w:rFonts w:ascii="Verdana" w:hAnsi="Verdana"/>
          <w:i w:val="0"/>
          <w:iCs w:val="0"/>
          <w:sz w:val="32"/>
          <w:szCs w:val="32"/>
          <w:lang w:val="fr-FR"/>
        </w:rPr>
        <w:t>201</w:t>
      </w:r>
      <w:r w:rsidR="004810F4">
        <w:rPr>
          <w:rFonts w:ascii="Verdana" w:hAnsi="Verdana"/>
          <w:i w:val="0"/>
          <w:iCs w:val="0"/>
          <w:sz w:val="32"/>
          <w:szCs w:val="32"/>
          <w:lang w:val="fr-FR"/>
        </w:rPr>
        <w:t>9</w:t>
      </w:r>
    </w:p>
    <w:p w:rsidR="00877846" w:rsidRPr="007009E9" w:rsidRDefault="00877846" w:rsidP="00871CC2">
      <w:pPr>
        <w:pStyle w:val="Titre2"/>
        <w:keepNext w:val="0"/>
        <w:spacing w:before="0" w:after="0"/>
        <w:jc w:val="center"/>
        <w:rPr>
          <w:rFonts w:ascii="Verdana" w:hAnsi="Verdana"/>
          <w:i w:val="0"/>
          <w:iCs w:val="0"/>
          <w:lang w:val="fr-FR"/>
        </w:rPr>
      </w:pPr>
    </w:p>
    <w:p w:rsidR="00877846" w:rsidRPr="007009E9" w:rsidRDefault="00877846" w:rsidP="00871CC2">
      <w:pPr>
        <w:pStyle w:val="Titre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fr-FR"/>
        </w:rPr>
      </w:pPr>
      <w:r w:rsidRPr="007009E9">
        <w:rPr>
          <w:rFonts w:ascii="Verdana" w:hAnsi="Verdana"/>
          <w:i w:val="0"/>
          <w:iCs w:val="0"/>
          <w:lang w:val="fr-FR"/>
        </w:rPr>
        <w:t>FORMULAIRE DE CANDIDATURE</w:t>
      </w:r>
    </w:p>
    <w:p w:rsidR="00877846" w:rsidRPr="00182FCA" w:rsidRDefault="00CA3DAF" w:rsidP="00CA3DAF">
      <w:pPr>
        <w:autoSpaceDE w:val="0"/>
        <w:autoSpaceDN w:val="0"/>
        <w:adjustRightInd w:val="0"/>
        <w:spacing w:before="240"/>
        <w:rPr>
          <w:b/>
          <w:lang w:val="fr-FR"/>
        </w:rPr>
      </w:pPr>
      <w:r w:rsidRPr="00182FCA">
        <w:rPr>
          <w:b/>
          <w:lang w:val="fr-FR"/>
        </w:rPr>
        <w:t>Les formulaires doivent être remplis et envoyés par voie électronique au coordinateur EEPA national (adresse en fin de formulaire)</w:t>
      </w:r>
      <w:r w:rsidR="00B6733B">
        <w:rPr>
          <w:b/>
          <w:lang w:val="fr-FR"/>
        </w:rPr>
        <w:t xml:space="preserve"> </w:t>
      </w:r>
      <w:r w:rsidR="009868E8">
        <w:rPr>
          <w:b/>
          <w:lang w:val="fr-FR"/>
        </w:rPr>
        <w:t>en</w:t>
      </w:r>
      <w:r w:rsidR="00B6733B">
        <w:rPr>
          <w:b/>
          <w:lang w:val="fr-FR"/>
        </w:rPr>
        <w:t xml:space="preserve"> format Word et PDF</w:t>
      </w:r>
      <w:r w:rsidR="002A449B">
        <w:rPr>
          <w:b/>
          <w:lang w:val="fr-FR"/>
        </w:rPr>
        <w:t xml:space="preserve"> </w:t>
      </w:r>
      <w:r w:rsidR="002A449B" w:rsidRPr="002A449B">
        <w:rPr>
          <w:b/>
          <w:u w:val="single"/>
          <w:lang w:val="fr-FR"/>
        </w:rPr>
        <w:t>pour le 3 juin 2019 au plus tard</w:t>
      </w:r>
      <w:r w:rsidRPr="00182FCA">
        <w:rPr>
          <w:b/>
          <w:lang w:val="fr-FR"/>
        </w:rPr>
        <w:t xml:space="preserve">. Les formulaires papier ne seront pas acceptés </w:t>
      </w:r>
      <w:r w:rsidR="006D14A4" w:rsidRPr="00182FCA">
        <w:rPr>
          <w:b/>
          <w:lang w:val="fr-FR"/>
        </w:rPr>
        <w:t>pour le</w:t>
      </w:r>
      <w:r w:rsidRPr="00182FCA">
        <w:rPr>
          <w:b/>
          <w:lang w:val="fr-FR"/>
        </w:rPr>
        <w:t xml:space="preserve"> deuxième </w:t>
      </w:r>
      <w:r w:rsidR="006D14A4" w:rsidRPr="00182FCA">
        <w:rPr>
          <w:b/>
          <w:lang w:val="fr-FR"/>
        </w:rPr>
        <w:t>stade</w:t>
      </w:r>
      <w:r w:rsidRPr="00182FCA">
        <w:rPr>
          <w:b/>
          <w:lang w:val="fr-FR"/>
        </w:rPr>
        <w:t xml:space="preserve"> de la candidature (niveau européen)</w:t>
      </w:r>
      <w:r w:rsidR="006D14A4" w:rsidRPr="00182FCA">
        <w:rPr>
          <w:b/>
          <w:lang w:val="fr-FR"/>
        </w:rPr>
        <w:t>.</w:t>
      </w:r>
    </w:p>
    <w:p w:rsidR="00877846" w:rsidRPr="007009E9" w:rsidRDefault="00877846" w:rsidP="00871CC2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bookmarkStart w:id="0" w:name="_Toc114377661"/>
      <w:r w:rsidRPr="007009E9">
        <w:rPr>
          <w:rFonts w:ascii="Verdana" w:hAnsi="Verdana"/>
          <w:sz w:val="22"/>
          <w:szCs w:val="22"/>
          <w:lang w:val="fr-FR"/>
        </w:rPr>
        <w:t>Section I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Informations d'ordr</w:t>
      </w:r>
      <w:bookmarkStart w:id="1" w:name="_GoBack"/>
      <w:bookmarkEnd w:id="1"/>
      <w:r w:rsidRPr="007009E9">
        <w:rPr>
          <w:rFonts w:ascii="Verdana" w:hAnsi="Verdana"/>
          <w:sz w:val="22"/>
          <w:szCs w:val="22"/>
          <w:lang w:val="fr-FR"/>
        </w:rPr>
        <w:t>e général</w:t>
      </w:r>
      <w:bookmarkEnd w:id="0"/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1. Coordonnées du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960"/>
      </w:tblGrid>
      <w:tr w:rsidR="00877846" w:rsidRPr="00B27245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 de l'organisation participante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 </w:t>
            </w:r>
            <w:r w:rsidRPr="007009E9">
              <w:rPr>
                <w:rFonts w:ascii="Verdana" w:hAnsi="Verdana" w:cs="Arial"/>
                <w:sz w:val="20"/>
                <w:lang w:val="fr-FR"/>
              </w:rPr>
              <w:br/>
            </w:r>
            <w:r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(ce libellé exact sera </w:t>
            </w:r>
            <w:r w:rsidR="00EC194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utilisé</w:t>
            </w:r>
            <w:r w:rsidR="006D14A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EC194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po</w:t>
            </w:r>
            <w:r w:rsidR="006D14A4"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ur toute publication</w:t>
            </w:r>
            <w:r w:rsidRPr="007009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postale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Pays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B27245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e-mail de l’organisation</w:t>
            </w:r>
            <w:r w:rsidR="00707530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Adresse du site Web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7009E9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6D14A4" w:rsidRPr="007009E9">
        <w:tc>
          <w:tcPr>
            <w:tcW w:w="439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Fax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6D14A4" w:rsidRPr="007009E9" w:rsidRDefault="006D14A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B27245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Personne à contacter (nom et titre)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 </w:t>
            </w:r>
            <w:r w:rsidR="006D14A4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du contact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39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E-mail </w:t>
            </w:r>
            <w:r w:rsidR="006D14A4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du contact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3960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lastRenderedPageBreak/>
        <w:t>2. Veuillez cocher la catégorie dans laquelle vous souhaitez inscrire votre candidature.</w:t>
      </w:r>
    </w:p>
    <w:p w:rsidR="00877846" w:rsidRPr="007009E9" w:rsidRDefault="00877846" w:rsidP="00871CC2">
      <w:pPr>
        <w:pStyle w:val="Corpsdetexte"/>
        <w:ind w:left="360"/>
        <w:rPr>
          <w:rFonts w:ascii="Verdana" w:hAnsi="Verdana" w:cs="Arial"/>
          <w:i/>
          <w:sz w:val="20"/>
          <w:szCs w:val="20"/>
          <w:lang w:val="fr-FR"/>
        </w:rPr>
      </w:pP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>(</w:t>
      </w:r>
      <w:r w:rsidRPr="007009E9">
        <w:rPr>
          <w:rFonts w:ascii="Verdana" w:hAnsi="Verdana" w:cs="Arial"/>
          <w:b/>
          <w:bCs/>
          <w:i/>
          <w:iCs/>
          <w:sz w:val="20"/>
          <w:szCs w:val="20"/>
          <w:lang w:val="fr-FR"/>
        </w:rPr>
        <w:t>Remarque</w:t>
      </w:r>
      <w:r w:rsidR="00072A28" w:rsidRPr="007009E9">
        <w:rPr>
          <w:rFonts w:ascii="Verdana" w:hAnsi="Verdana" w:cs="Arial"/>
          <w:b/>
          <w:bCs/>
          <w:i/>
          <w:iCs/>
          <w:sz w:val="20"/>
          <w:szCs w:val="20"/>
          <w:lang w:val="fr-FR"/>
        </w:rPr>
        <w:t>:</w:t>
      </w: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 xml:space="preserve"> vous ne pouvez poser votre candidature que dans une seule catégorie</w:t>
      </w:r>
      <w:r w:rsidR="00072A28" w:rsidRPr="007009E9">
        <w:rPr>
          <w:rFonts w:ascii="Verdana" w:hAnsi="Verdana" w:cs="Arial"/>
          <w:i/>
          <w:iCs/>
          <w:sz w:val="20"/>
          <w:szCs w:val="20"/>
          <w:lang w:val="fr-FR"/>
        </w:rPr>
        <w:t>;</w:t>
      </w:r>
      <w:r w:rsidRPr="007009E9">
        <w:rPr>
          <w:rFonts w:ascii="Verdana" w:hAnsi="Verdana" w:cs="Arial"/>
          <w:i/>
          <w:iCs/>
          <w:sz w:val="20"/>
          <w:szCs w:val="20"/>
          <w:lang w:val="fr-FR"/>
        </w:rPr>
        <w:t xml:space="preserve"> le jury se réserve le droit de changer la catégorie s'il le juge opportun)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Promotion de l'esprit d'entreprise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Investissement dans les compétences </w:t>
      </w:r>
      <w:r w:rsidR="006D14A4" w:rsidRPr="007009E9">
        <w:rPr>
          <w:rFonts w:ascii="Verdana" w:hAnsi="Verdana" w:cs="Arial"/>
          <w:sz w:val="22"/>
          <w:szCs w:val="22"/>
          <w:lang w:val="fr-FR"/>
        </w:rPr>
        <w:t>entrepreneuriales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Amélioration des conditions de marché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Soutien à l’internationalisation des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entreprises</w:t>
      </w:r>
    </w:p>
    <w:p w:rsidR="000E6DEF" w:rsidRPr="007009E9" w:rsidRDefault="000E6DEF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Soutien au développement des march</w:t>
      </w:r>
      <w:r w:rsidR="006420E8">
        <w:rPr>
          <w:rFonts w:ascii="Verdana" w:hAnsi="Verdana" w:cs="Arial"/>
          <w:sz w:val="22"/>
          <w:szCs w:val="22"/>
          <w:lang w:val="fr-FR"/>
        </w:rPr>
        <w:t>é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s verts et </w:t>
      </w:r>
      <w:r w:rsidR="006420E8">
        <w:rPr>
          <w:rFonts w:ascii="Verdana" w:hAnsi="Verdana" w:cs="Arial"/>
          <w:sz w:val="22"/>
          <w:szCs w:val="22"/>
          <w:lang w:val="fr-FR"/>
        </w:rPr>
        <w:t>à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l’utilisation effic</w:t>
      </w:r>
      <w:r w:rsidR="006420E8">
        <w:rPr>
          <w:rFonts w:ascii="Verdana" w:hAnsi="Verdana" w:cs="Arial"/>
          <w:sz w:val="22"/>
          <w:szCs w:val="22"/>
          <w:lang w:val="fr-FR"/>
        </w:rPr>
        <w:t>ac</w:t>
      </w:r>
      <w:r w:rsidRPr="007009E9">
        <w:rPr>
          <w:rFonts w:ascii="Verdana" w:hAnsi="Verdana" w:cs="Arial"/>
          <w:sz w:val="22"/>
          <w:szCs w:val="22"/>
          <w:lang w:val="fr-FR"/>
        </w:rPr>
        <w:t>e des ressources</w:t>
      </w:r>
    </w:p>
    <w:p w:rsidR="00877846" w:rsidRPr="007009E9" w:rsidRDefault="00877846" w:rsidP="00871CC2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Entrepreneuriat responsable et </w:t>
      </w:r>
      <w:r w:rsidR="006420E8">
        <w:rPr>
          <w:rFonts w:ascii="Verdana" w:hAnsi="Verdana" w:cs="Arial"/>
          <w:sz w:val="22"/>
          <w:szCs w:val="22"/>
          <w:lang w:val="fr-FR"/>
        </w:rPr>
        <w:t>inclusif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</w:p>
    <w:p w:rsidR="00877846" w:rsidRPr="00187471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sz w:val="22"/>
          <w:szCs w:val="22"/>
          <w:lang w:val="fr-FR"/>
        </w:rPr>
        <w:t>Veuillez fournir un bref descriptif de votre organisation</w:t>
      </w:r>
      <w:r w:rsidR="00E75602" w:rsidRPr="007009E9">
        <w:rPr>
          <w:rFonts w:ascii="Verdana" w:hAnsi="Verdana" w:cs="Arial"/>
          <w:b/>
          <w:bCs/>
          <w:sz w:val="22"/>
          <w:szCs w:val="22"/>
          <w:lang w:val="fr-FR"/>
        </w:rPr>
        <w:t xml:space="preserve"> et de son activité</w:t>
      </w:r>
      <w:r w:rsidRPr="007009E9">
        <w:rPr>
          <w:rFonts w:ascii="Verdana" w:hAnsi="Verdana" w:cs="Arial"/>
          <w:b/>
          <w:bCs/>
          <w:sz w:val="22"/>
          <w:szCs w:val="22"/>
          <w:lang w:val="fr-FR"/>
        </w:rPr>
        <w:t>.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100 mots maximum 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0E6DEF" w:rsidRPr="007009E9" w:rsidRDefault="000E6DEF" w:rsidP="00871CC2">
      <w:pPr>
        <w:rPr>
          <w:rFonts w:ascii="Verdana" w:hAnsi="Verdana" w:cs="Arial"/>
          <w:lang w:val="fr-FR"/>
        </w:rPr>
      </w:pPr>
    </w:p>
    <w:p w:rsidR="00877846" w:rsidRDefault="00877846" w:rsidP="00871CC2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sz w:val="22"/>
          <w:szCs w:val="22"/>
          <w:lang w:val="fr-FR"/>
        </w:rPr>
        <w:br w:type="page"/>
      </w:r>
      <w:bookmarkStart w:id="2" w:name="_Toc114377662"/>
      <w:r w:rsidRPr="007009E9">
        <w:rPr>
          <w:rFonts w:ascii="Verdana" w:hAnsi="Verdana"/>
          <w:sz w:val="22"/>
          <w:szCs w:val="22"/>
          <w:lang w:val="fr-FR"/>
        </w:rPr>
        <w:lastRenderedPageBreak/>
        <w:t>Section II</w:t>
      </w:r>
      <w:bookmarkEnd w:id="2"/>
      <w:r w:rsidR="007009E9" w:rsidRPr="007009E9">
        <w:rPr>
          <w:rFonts w:ascii="Verdana" w:hAnsi="Verdana"/>
          <w:sz w:val="22"/>
          <w:szCs w:val="22"/>
          <w:lang w:val="fr-FR"/>
        </w:rPr>
        <w:t>: L’initiative</w:t>
      </w:r>
    </w:p>
    <w:p w:rsidR="00187471" w:rsidRPr="00187471" w:rsidRDefault="00187471" w:rsidP="00187471">
      <w:pPr>
        <w:rPr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Cette section </w:t>
      </w:r>
      <w:r w:rsidR="00EC1944" w:rsidRPr="007009E9">
        <w:rPr>
          <w:rFonts w:ascii="Verdana" w:hAnsi="Verdana" w:cs="Arial"/>
          <w:sz w:val="22"/>
          <w:szCs w:val="22"/>
          <w:lang w:val="fr-FR"/>
        </w:rPr>
        <w:t>décrit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l’initiative, </w:t>
      </w:r>
      <w:r w:rsidR="00EC1944" w:rsidRPr="007009E9">
        <w:rPr>
          <w:rFonts w:ascii="Verdana" w:hAnsi="Verdana" w:cs="Arial"/>
          <w:sz w:val="22"/>
          <w:szCs w:val="22"/>
          <w:lang w:val="fr-FR"/>
        </w:rPr>
        <w:t>la façon dont elle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est mise en œuvre</w:t>
      </w:r>
      <w:r w:rsidR="00003CA6">
        <w:rPr>
          <w:rFonts w:ascii="Verdana" w:hAnsi="Verdana" w:cs="Arial"/>
          <w:sz w:val="22"/>
          <w:szCs w:val="22"/>
          <w:lang w:val="fr-FR"/>
        </w:rPr>
        <w:t>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et ses retombées positives.</w:t>
      </w: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</w:p>
    <w:p w:rsidR="00877846" w:rsidRDefault="007009E9" w:rsidP="00187471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Informations</w:t>
      </w:r>
      <w:r w:rsidR="00877846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sur l’initiative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877846" w:rsidRPr="00B27245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Intitulé de l’initiative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877846" w:rsidRPr="00187471" w:rsidRDefault="00EC1944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="00877846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de l’initiative en anglais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  <w:r w:rsidR="00877846" w:rsidRPr="00187471">
              <w:rPr>
                <w:rFonts w:ascii="Verdana" w:hAnsi="Verdana" w:cs="Arial"/>
                <w:sz w:val="20"/>
                <w:szCs w:val="20"/>
                <w:lang w:val="fr-FR"/>
              </w:rPr>
              <w:br/>
            </w:r>
            <w:r w:rsidR="00877846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(</w:t>
            </w:r>
            <w:r w:rsidR="00877846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>ce libellé exact sera</w:t>
            </w:r>
            <w:r w:rsidR="009868E8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utilisé</w:t>
            </w:r>
            <w:r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pour toute publication</w:t>
            </w:r>
            <w:r w:rsidR="00877846" w:rsidRPr="0018747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  <w:p w:rsidR="00877846" w:rsidRPr="00187471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Calendrier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Budget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4A6CCC" w:rsidRPr="00B27245">
        <w:tc>
          <w:tcPr>
            <w:tcW w:w="4181" w:type="dxa"/>
          </w:tcPr>
          <w:p w:rsidR="004A6CCC" w:rsidRPr="00187471" w:rsidRDefault="004A6CCC" w:rsidP="004A6CC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Énumérez toutes les organisations du secteur public et privé impliquées dans l’initiative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Dans le cas d’un accord de partenariat public ou privé, s’agit-il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accord financier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accord formel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  <w:t>d’un soutien explicite</w:t>
            </w: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Décrivez en détail l’accord de partenariat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169" w:type="dxa"/>
          </w:tcPr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4A6CCC" w:rsidP="00C7272A">
            <w:pPr>
              <w:autoSpaceDE w:val="0"/>
              <w:autoSpaceDN w:val="0"/>
              <w:adjustRightInd w:val="0"/>
              <w:spacing w:before="120" w:after="30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4A6CCC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7272A" w:rsidRPr="00187471" w:rsidRDefault="00C7272A" w:rsidP="00707530">
            <w:pPr>
              <w:autoSpaceDE w:val="0"/>
              <w:autoSpaceDN w:val="0"/>
              <w:adjustRightInd w:val="0"/>
              <w:spacing w:before="10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7272A" w:rsidRPr="00187471" w:rsidRDefault="00C7272A" w:rsidP="00707530">
            <w:pPr>
              <w:autoSpaceDE w:val="0"/>
              <w:autoSpaceDN w:val="0"/>
              <w:adjustRightInd w:val="0"/>
              <w:spacing w:before="8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 □    Non  □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272A" w:rsidRPr="00B27245">
        <w:tc>
          <w:tcPr>
            <w:tcW w:w="4181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Durée de l’initiative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(minimum 2 ans)</w:t>
            </w:r>
          </w:p>
          <w:p w:rsidR="00C7272A" w:rsidRPr="00187471" w:rsidRDefault="00C7272A" w:rsidP="00C727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caps/>
                <w:sz w:val="20"/>
                <w:szCs w:val="20"/>
                <w:lang w:val="fr-FR"/>
              </w:rPr>
              <w:t>- à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quelle date l’initiative a-t-elle commencé?</w:t>
            </w:r>
          </w:p>
          <w:p w:rsidR="00C7272A" w:rsidRPr="00187471" w:rsidRDefault="00C7272A" w:rsidP="00C727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caps/>
                <w:sz w:val="20"/>
                <w:szCs w:val="20"/>
                <w:lang w:val="fr-FR"/>
              </w:rPr>
              <w:t>- à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quelle date l’initiative s’est-elle terminée?</w:t>
            </w:r>
          </w:p>
        </w:tc>
        <w:tc>
          <w:tcPr>
            <w:tcW w:w="4169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272A" w:rsidRPr="00B27245">
        <w:tc>
          <w:tcPr>
            <w:tcW w:w="4181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Quel a été le budget globa</w:t>
            </w:r>
            <w:r w:rsidR="00072A28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 investi dans cette initiative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?</w:t>
            </w:r>
          </w:p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Distinguez et énumérez </w:t>
            </w:r>
            <w:r w:rsidR="007009E9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les investissements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réciproques ou en </w:t>
            </w:r>
            <w:r w:rsidR="007009E9"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ressources</w:t>
            </w: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humaines</w:t>
            </w:r>
          </w:p>
        </w:tc>
        <w:tc>
          <w:tcPr>
            <w:tcW w:w="4169" w:type="dxa"/>
          </w:tcPr>
          <w:p w:rsidR="00C7272A" w:rsidRPr="00187471" w:rsidRDefault="00C7272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Avez-vous reçu des fonds de l'Union européenne?</w:t>
            </w:r>
          </w:p>
        </w:tc>
        <w:tc>
          <w:tcPr>
            <w:tcW w:w="4169" w:type="dxa"/>
          </w:tcPr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Oui O   Non O</w:t>
            </w:r>
          </w:p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Si oui, combien? ________________</w:t>
            </w:r>
          </w:p>
          <w:p w:rsidR="00877846" w:rsidRPr="00187471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87471">
              <w:rPr>
                <w:rFonts w:ascii="Verdana" w:hAnsi="Verdana" w:cs="Arial"/>
                <w:sz w:val="20"/>
                <w:szCs w:val="20"/>
                <w:lang w:val="fr-FR"/>
              </w:rPr>
              <w:t>De quel type? ____________________</w:t>
            </w:r>
          </w:p>
          <w:p w:rsidR="00187471" w:rsidRPr="00187471" w:rsidRDefault="00187471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877846" w:rsidRPr="007009E9" w:rsidRDefault="00877846" w:rsidP="00871CC2">
      <w:pPr>
        <w:rPr>
          <w:rFonts w:ascii="Verdana" w:hAnsi="Verdana" w:cs="Arial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2. Description de l’initiative</w:t>
      </w:r>
    </w:p>
    <w:p w:rsidR="00877846" w:rsidRPr="007009E9" w:rsidRDefault="00877846" w:rsidP="00871CC2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Veuillez fournir une description détaillée de l’initiative, en particulier sur les points 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clés </w:t>
      </w:r>
      <w:r w:rsidRPr="007009E9">
        <w:rPr>
          <w:rFonts w:ascii="Verdana" w:hAnsi="Verdana" w:cs="Arial"/>
          <w:sz w:val="22"/>
          <w:szCs w:val="22"/>
          <w:lang w:val="fr-FR"/>
        </w:rPr>
        <w:t>suivants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analyse de la situation, défis à relever, solution créative/stratégie, mise en œuvre, résultats, implication des acteurs concernés, plan de mise en œuvre future.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Une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étude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de cas du projet avec un exemple local ou 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régional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doit être </w:t>
      </w:r>
      <w:r w:rsidR="00707530">
        <w:rPr>
          <w:rFonts w:ascii="Verdana" w:hAnsi="Verdana" w:cs="Arial"/>
          <w:sz w:val="22"/>
          <w:szCs w:val="22"/>
          <w:lang w:val="fr-FR"/>
        </w:rPr>
        <w:t>fournie</w:t>
      </w:r>
      <w:r w:rsidR="0055773D" w:rsidRPr="007009E9">
        <w:rPr>
          <w:rFonts w:ascii="Verdana" w:hAnsi="Verdana" w:cs="Arial"/>
          <w:sz w:val="22"/>
          <w:szCs w:val="22"/>
          <w:lang w:val="fr-FR"/>
        </w:rPr>
        <w:t xml:space="preserve"> s’il s’agit d’une initiative nationale.</w:t>
      </w:r>
    </w:p>
    <w:p w:rsidR="00877846" w:rsidRPr="007009E9" w:rsidRDefault="00877846" w:rsidP="00871CC2">
      <w:pPr>
        <w:jc w:val="both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1</w:t>
      </w:r>
      <w:r w:rsidR="0055773D" w:rsidRPr="007009E9">
        <w:rPr>
          <w:rFonts w:ascii="Verdana" w:hAnsi="Verdana" w:cs="Arial"/>
          <w:i/>
          <w:iCs/>
          <w:sz w:val="22"/>
          <w:szCs w:val="22"/>
          <w:lang w:val="fr-FR"/>
        </w:rPr>
        <w:t>000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mots maximum (</w:t>
      </w:r>
      <w:r w:rsidR="0055773D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2 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pages environ)</w:t>
      </w: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3. Résultats de l’initiative</w:t>
      </w:r>
    </w:p>
    <w:p w:rsidR="00877846" w:rsidRPr="007009E9" w:rsidRDefault="00877846" w:rsidP="00187471">
      <w:pPr>
        <w:jc w:val="both"/>
        <w:rPr>
          <w:rFonts w:ascii="Verdana" w:hAnsi="Verdana" w:cs="Arial"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Veuillez présenter les faits et les chiffres détaillés relatifs à l’initiative. Ces résultats doivent démontrer que l’initiative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szCs w:val="22"/>
          <w:lang w:val="fr-FR"/>
        </w:rPr>
        <w:t>est en place depuis au moins deux ans.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 Ils doivent inclure des résultats mesurables, des donné</w:t>
      </w:r>
      <w:r w:rsidR="00707530">
        <w:rPr>
          <w:rFonts w:ascii="Verdana" w:hAnsi="Verdana" w:cs="Arial"/>
          <w:sz w:val="22"/>
          <w:szCs w:val="22"/>
          <w:lang w:val="fr-FR"/>
        </w:rPr>
        <w:t>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s statistiques et comparatives.</w:t>
      </w: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1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>000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mots </w:t>
      </w:r>
      <w:r w:rsidRPr="007009E9">
        <w:rPr>
          <w:rFonts w:ascii="Verdana" w:hAnsi="Verdana" w:cs="Arial"/>
          <w:i/>
          <w:iCs/>
          <w:sz w:val="22"/>
          <w:szCs w:val="22"/>
          <w:lang w:val="fr-FR"/>
        </w:rPr>
        <w:t>maximum</w:t>
      </w:r>
      <w:r w:rsidR="000E55A8" w:rsidRPr="007009E9">
        <w:rPr>
          <w:rFonts w:ascii="Verdana" w:hAnsi="Verdana" w:cs="Arial"/>
          <w:i/>
          <w:iCs/>
          <w:sz w:val="22"/>
          <w:szCs w:val="22"/>
          <w:lang w:val="fr-FR"/>
        </w:rPr>
        <w:t xml:space="preserve"> (2 pages environ)</w:t>
      </w:r>
    </w:p>
    <w:p w:rsidR="00877846" w:rsidRPr="007009E9" w:rsidRDefault="00877846" w:rsidP="00871CC2">
      <w:pPr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rPr>
          <w:rFonts w:ascii="Verdana" w:hAnsi="Verdana" w:cs="Arial"/>
          <w:b/>
          <w:bCs/>
          <w:i/>
          <w:iCs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4. Appui d'un tiers</w:t>
      </w: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Veuillez joindre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, au format </w:t>
      </w:r>
      <w:proofErr w:type="spellStart"/>
      <w:r w:rsidR="000E55A8" w:rsidRPr="007009E9">
        <w:rPr>
          <w:rFonts w:ascii="Verdana" w:hAnsi="Verdana" w:cs="Arial"/>
          <w:sz w:val="22"/>
          <w:szCs w:val="22"/>
          <w:lang w:val="fr-FR"/>
        </w:rPr>
        <w:t>pdf</w:t>
      </w:r>
      <w:proofErr w:type="spellEnd"/>
      <w:r w:rsidR="000E55A8" w:rsidRPr="007009E9">
        <w:rPr>
          <w:rFonts w:ascii="Verdana" w:hAnsi="Verdana" w:cs="Arial"/>
          <w:sz w:val="22"/>
          <w:szCs w:val="22"/>
          <w:lang w:val="fr-FR"/>
        </w:rPr>
        <w:t>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la </w:t>
      </w:r>
      <w:r w:rsidRPr="007009E9">
        <w:rPr>
          <w:rFonts w:ascii="Verdana" w:hAnsi="Verdana" w:cs="Arial"/>
          <w:sz w:val="22"/>
          <w:szCs w:val="22"/>
          <w:lang w:val="fr-FR"/>
        </w:rPr>
        <w:t>lettre de recommandation d'un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personnalité locale qui a une connaissance indépendante de l’initiative. Ce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peut être une personnalité </w:t>
      </w:r>
      <w:r w:rsidRPr="007009E9">
        <w:rPr>
          <w:rFonts w:ascii="Verdana" w:hAnsi="Verdana" w:cs="Arial"/>
          <w:sz w:val="22"/>
          <w:szCs w:val="22"/>
          <w:lang w:val="fr-FR"/>
        </w:rPr>
        <w:t>politique, un entrepreneur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, un universitaire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ou un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="000E55A8" w:rsidRPr="007009E9">
        <w:rPr>
          <w:rFonts w:ascii="Verdana" w:hAnsi="Verdana" w:cs="Arial"/>
          <w:sz w:val="22"/>
          <w:szCs w:val="22"/>
          <w:lang w:val="fr-FR"/>
        </w:rPr>
        <w:t xml:space="preserve">organisation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commerciale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,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mais cette personnalité ne doit pas être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impliqué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e, financièrement ou de toute autre façon,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dans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l’organisation de </w:t>
      </w:r>
      <w:r w:rsidRPr="007009E9">
        <w:rPr>
          <w:rFonts w:ascii="Verdana" w:hAnsi="Verdana" w:cs="Arial"/>
          <w:sz w:val="22"/>
          <w:szCs w:val="22"/>
          <w:lang w:val="fr-FR"/>
        </w:rPr>
        <w:t>l’initiative.</w:t>
      </w: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5. </w:t>
      </w:r>
      <w:r w:rsidR="00A2391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Liens électroniques</w:t>
      </w:r>
    </w:p>
    <w:p w:rsidR="00877846" w:rsidRPr="007009E9" w:rsidRDefault="00877846" w:rsidP="0018747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Vous pouvez joindre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jusqu’à </w:t>
      </w:r>
      <w:r w:rsidR="00A2391A" w:rsidRPr="00B6733B">
        <w:rPr>
          <w:rFonts w:ascii="Verdana" w:hAnsi="Verdana" w:cs="Arial"/>
          <w:b/>
          <w:sz w:val="22"/>
          <w:szCs w:val="22"/>
          <w:lang w:val="fr-FR"/>
        </w:rPr>
        <w:t>cinq liens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vers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des documents visuels ou audiovisuels mettant en </w:t>
      </w:r>
      <w:r w:rsidR="00C54972">
        <w:rPr>
          <w:rFonts w:ascii="Verdana" w:hAnsi="Verdana" w:cs="Arial"/>
          <w:sz w:val="22"/>
          <w:szCs w:val="22"/>
          <w:lang w:val="fr-FR"/>
        </w:rPr>
        <w:t>valeur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votre initiative. Ces documents aideront le 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>J</w:t>
      </w:r>
      <w:r w:rsidRPr="007009E9">
        <w:rPr>
          <w:rFonts w:ascii="Verdana" w:hAnsi="Verdana" w:cs="Arial"/>
          <w:sz w:val="22"/>
          <w:szCs w:val="22"/>
          <w:lang w:val="fr-FR"/>
        </w:rPr>
        <w:t>ury à comprendre votre candidature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 et pourront être utilis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>é</w:t>
      </w:r>
      <w:r w:rsidR="00A2391A" w:rsidRPr="007009E9">
        <w:rPr>
          <w:rFonts w:ascii="Verdana" w:hAnsi="Verdana" w:cs="Arial"/>
          <w:sz w:val="22"/>
          <w:szCs w:val="22"/>
          <w:lang w:val="fr-FR"/>
        </w:rPr>
        <w:t xml:space="preserve">s </w:t>
      </w:r>
      <w:r w:rsidR="00A2391A" w:rsidRPr="007009E9">
        <w:rPr>
          <w:rFonts w:ascii="Verdana" w:hAnsi="Verdana"/>
          <w:bCs/>
          <w:sz w:val="22"/>
          <w:szCs w:val="22"/>
          <w:lang w:val="fr-FR"/>
        </w:rPr>
        <w:t>à des fins publicitaires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. Sachez que 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>ces liens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ne seront pas traduits en anglais. </w:t>
      </w:r>
    </w:p>
    <w:p w:rsidR="00162529" w:rsidRPr="007009E9" w:rsidRDefault="00162529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B6733B" w:rsidRDefault="00162529" w:rsidP="0016252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Les </w:t>
      </w:r>
      <w:r w:rsidR="007009E9"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>vidéos</w:t>
      </w: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 soumises</w:t>
      </w:r>
      <w:r w:rsidR="00B6733B">
        <w:rPr>
          <w:rFonts w:ascii="Verdana" w:hAnsi="Verdana" w:cs="Arial"/>
          <w:b/>
          <w:i/>
          <w:iCs/>
          <w:sz w:val="22"/>
          <w:szCs w:val="22"/>
          <w:lang w:val="fr-FR"/>
        </w:rPr>
        <w:t>, qui pourront être utilisées lors de la cérémonie ou dans une campagne de promotion</w:t>
      </w:r>
      <w:r w:rsidRPr="00B6733B">
        <w:rPr>
          <w:rFonts w:ascii="Verdana" w:hAnsi="Verdana" w:cs="Arial"/>
          <w:b/>
          <w:i/>
          <w:iCs/>
          <w:sz w:val="22"/>
          <w:szCs w:val="22"/>
          <w:lang w:val="fr-FR"/>
        </w:rPr>
        <w:t xml:space="preserve"> doivent être en HD, (720p ou 1080p) et le format doit être de préférence MP4. La durée de la vidéo doit être comprise entre 60 secondes et 3 minutes. </w:t>
      </w:r>
    </w:p>
    <w:p w:rsidR="00877846" w:rsidRPr="007009E9" w:rsidRDefault="00877846" w:rsidP="00871CC2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sz w:val="24"/>
          <w:lang w:val="fr-FR"/>
        </w:rPr>
        <w:br w:type="page"/>
      </w:r>
      <w:bookmarkStart w:id="3" w:name="_Toc114377663"/>
      <w:r w:rsidRPr="007009E9">
        <w:rPr>
          <w:rFonts w:ascii="Verdana" w:hAnsi="Verdana"/>
          <w:sz w:val="22"/>
          <w:szCs w:val="22"/>
          <w:lang w:val="fr-FR"/>
        </w:rPr>
        <w:lastRenderedPageBreak/>
        <w:t>Section III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Publicité</w:t>
      </w:r>
      <w:bookmarkEnd w:id="3"/>
    </w:p>
    <w:p w:rsidR="00877846" w:rsidRPr="007009E9" w:rsidRDefault="00877846" w:rsidP="0018747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En participant au Prix européen de la Promotion de l’Esprit d’Entreprise, vous acceptez que votre initiative et votre organisation soient portées à la connaissance du public.</w:t>
      </w:r>
      <w:r w:rsidR="00162529" w:rsidRPr="007009E9">
        <w:rPr>
          <w:rFonts w:ascii="Verdana" w:hAnsi="Verdana" w:cs="Arial"/>
          <w:sz w:val="22"/>
          <w:szCs w:val="22"/>
          <w:lang w:val="fr-FR"/>
        </w:rPr>
        <w:t xml:space="preserve"> Les organisateurs du Prix se réservent le droit de modifier le texte fourni par l’initiative.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1. Texte destiné aux médias</w:t>
      </w:r>
    </w:p>
    <w:p w:rsidR="00162529" w:rsidRPr="007009E9" w:rsidRDefault="00162529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1.1</w:t>
      </w:r>
      <w:r w:rsidRPr="007009E9">
        <w:rPr>
          <w:rFonts w:ascii="Verdana" w:hAnsi="Verdana" w:cs="Arial"/>
          <w:sz w:val="22"/>
          <w:szCs w:val="22"/>
          <w:lang w:val="fr-FR"/>
        </w:rPr>
        <w:tab/>
      </w:r>
      <w:r w:rsidR="007009E9" w:rsidRPr="007009E9">
        <w:rPr>
          <w:rFonts w:ascii="Verdana" w:hAnsi="Verdana" w:cs="Arial"/>
          <w:sz w:val="22"/>
          <w:szCs w:val="22"/>
          <w:lang w:val="fr-FR"/>
        </w:rPr>
        <w:t>Veuillez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rédiger une description de l’initiative en une seule phrase</w:t>
      </w:r>
      <w:r w:rsidR="0069757A" w:rsidRPr="007009E9">
        <w:rPr>
          <w:rFonts w:ascii="Verdana" w:hAnsi="Verdana" w:cs="Arial"/>
          <w:sz w:val="22"/>
          <w:szCs w:val="22"/>
          <w:lang w:val="fr-FR"/>
        </w:rPr>
        <w:t xml:space="preserve"> et en moins de 75 mots. Elle pourra être utilisée par les médias pour décrire l’initiative.</w:t>
      </w:r>
    </w:p>
    <w:p w:rsidR="0069757A" w:rsidRDefault="0069757A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187471" w:rsidRPr="007009E9" w:rsidRDefault="00187471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69757A" w:rsidP="00871CC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1.2</w:t>
      </w:r>
      <w:r w:rsidRPr="007009E9">
        <w:rPr>
          <w:rFonts w:ascii="Verdana" w:hAnsi="Verdana" w:cs="Arial"/>
          <w:sz w:val="22"/>
          <w:szCs w:val="22"/>
          <w:lang w:val="fr-FR"/>
        </w:rPr>
        <w:tab/>
      </w:r>
      <w:r w:rsidR="00877846" w:rsidRPr="007009E9">
        <w:rPr>
          <w:rFonts w:ascii="Verdana" w:hAnsi="Verdana" w:cs="Arial"/>
          <w:sz w:val="22"/>
          <w:szCs w:val="22"/>
          <w:lang w:val="fr-FR"/>
        </w:rPr>
        <w:t xml:space="preserve">Veuillez rédiger un texte de </w:t>
      </w:r>
      <w:r w:rsidRPr="007009E9">
        <w:rPr>
          <w:rFonts w:ascii="Verdana" w:hAnsi="Verdana" w:cs="Arial"/>
          <w:sz w:val="22"/>
          <w:szCs w:val="22"/>
          <w:lang w:val="fr-FR"/>
        </w:rPr>
        <w:t>250 </w:t>
      </w:r>
      <w:r w:rsidR="00877846" w:rsidRPr="007009E9">
        <w:rPr>
          <w:rFonts w:ascii="Verdana" w:hAnsi="Verdana" w:cs="Arial"/>
          <w:sz w:val="22"/>
          <w:szCs w:val="22"/>
          <w:lang w:val="fr-FR"/>
        </w:rPr>
        <w:t>mots à l'attention des médias, décrivant l’initiative et ses résultats.</w:t>
      </w: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87471" w:rsidRPr="007009E9" w:rsidRDefault="00187471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fr-FR"/>
        </w:rPr>
      </w:pP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2. </w:t>
      </w:r>
      <w:r w:rsidR="0069757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Contact</w:t>
      </w: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Relations publiques</w:t>
      </w:r>
      <w:r w:rsidR="0069757A"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>/média</w:t>
      </w:r>
      <w:r w:rsidRPr="007009E9">
        <w:rPr>
          <w:rFonts w:ascii="Verdana" w:hAnsi="Verdana" w:cs="Arial"/>
          <w:b/>
          <w:bCs/>
          <w:i/>
          <w:iCs/>
          <w:sz w:val="22"/>
          <w:szCs w:val="22"/>
          <w:lang w:val="fr-FR"/>
        </w:rPr>
        <w:t xml:space="preserve"> de votre organisation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Titre/fonction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Téléphone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Fax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E-mail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34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bookmarkStart w:id="4" w:name="_Toc114377664"/>
      <w:r w:rsidRPr="007009E9">
        <w:rPr>
          <w:rFonts w:ascii="Verdana" w:hAnsi="Verdana"/>
          <w:sz w:val="22"/>
          <w:szCs w:val="22"/>
          <w:lang w:val="fr-FR"/>
        </w:rPr>
        <w:lastRenderedPageBreak/>
        <w:t xml:space="preserve">Section </w:t>
      </w:r>
      <w:r w:rsidR="00187471">
        <w:rPr>
          <w:rFonts w:ascii="Verdana" w:hAnsi="Verdana"/>
          <w:sz w:val="22"/>
          <w:szCs w:val="22"/>
          <w:lang w:val="fr-FR"/>
        </w:rPr>
        <w:t>I</w:t>
      </w:r>
      <w:r w:rsidRPr="007009E9">
        <w:rPr>
          <w:rFonts w:ascii="Verdana" w:hAnsi="Verdana"/>
          <w:sz w:val="22"/>
          <w:szCs w:val="22"/>
          <w:lang w:val="fr-FR"/>
        </w:rPr>
        <w:t>V</w:t>
      </w:r>
      <w:r w:rsidR="00072A28" w:rsidRPr="007009E9">
        <w:rPr>
          <w:rFonts w:ascii="Verdana" w:hAnsi="Verdana"/>
          <w:sz w:val="22"/>
          <w:szCs w:val="22"/>
          <w:lang w:val="fr-FR"/>
        </w:rPr>
        <w:t>:</w:t>
      </w:r>
      <w:r w:rsidRPr="007009E9">
        <w:rPr>
          <w:rFonts w:ascii="Verdana" w:hAnsi="Verdana"/>
          <w:sz w:val="22"/>
          <w:szCs w:val="22"/>
          <w:lang w:val="fr-FR"/>
        </w:rPr>
        <w:t xml:space="preserve"> Accord du candidat</w:t>
      </w:r>
      <w:bookmarkEnd w:id="4"/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p w:rsidR="00877846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  <w:r w:rsidRPr="007009E9">
        <w:rPr>
          <w:rFonts w:ascii="Verdana" w:hAnsi="Verdana" w:cs="Arial"/>
          <w:sz w:val="22"/>
          <w:lang w:val="fr-FR"/>
        </w:rPr>
        <w:t>En tant que représentant légal</w:t>
      </w:r>
      <w:r w:rsidR="00EE4C8E" w:rsidRPr="007009E9">
        <w:rPr>
          <w:rFonts w:ascii="Verdana" w:hAnsi="Verdana" w:cs="Arial"/>
          <w:sz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lang w:val="fr-FR"/>
        </w:rPr>
        <w:t>de cette initiative, j'accepte qu'elle soit soumise pour candidat</w:t>
      </w:r>
      <w:r w:rsidR="00C54972">
        <w:rPr>
          <w:rFonts w:ascii="Verdana" w:hAnsi="Verdana" w:cs="Arial"/>
          <w:sz w:val="22"/>
          <w:lang w:val="fr-FR"/>
        </w:rPr>
        <w:t>ure</w:t>
      </w:r>
      <w:r w:rsidRPr="007009E9">
        <w:rPr>
          <w:rFonts w:ascii="Verdana" w:hAnsi="Verdana" w:cs="Arial"/>
          <w:sz w:val="22"/>
          <w:lang w:val="fr-FR"/>
        </w:rPr>
        <w:t xml:space="preserve"> au Prix européen de la Promotion de l’Esprit d’Entreprise </w:t>
      </w:r>
      <w:r w:rsidR="00EE4C8E" w:rsidRPr="007009E9">
        <w:rPr>
          <w:rFonts w:ascii="Verdana" w:hAnsi="Verdana" w:cs="Arial"/>
          <w:sz w:val="22"/>
          <w:lang w:val="fr-FR"/>
        </w:rPr>
        <w:t>201</w:t>
      </w:r>
      <w:r w:rsidR="004810F4">
        <w:rPr>
          <w:rFonts w:ascii="Verdana" w:hAnsi="Verdana" w:cs="Arial"/>
          <w:sz w:val="22"/>
          <w:lang w:val="fr-FR"/>
        </w:rPr>
        <w:t>9</w:t>
      </w:r>
      <w:r w:rsidRPr="007009E9">
        <w:rPr>
          <w:rFonts w:ascii="Verdana" w:hAnsi="Verdana" w:cs="Arial"/>
          <w:sz w:val="22"/>
          <w:lang w:val="fr-FR"/>
        </w:rPr>
        <w:t>. Je déclare</w:t>
      </w:r>
      <w:r w:rsidR="00EE4C8E" w:rsidRPr="007009E9">
        <w:rPr>
          <w:rFonts w:ascii="Verdana" w:hAnsi="Verdana" w:cs="Arial"/>
          <w:sz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lang w:val="fr-FR"/>
        </w:rPr>
        <w:t xml:space="preserve">que les documents soumis dans le dossier de candidature constituent une représentation fidèle et exacte de l’initiative. </w:t>
      </w:r>
    </w:p>
    <w:p w:rsidR="00187471" w:rsidRPr="007009E9" w:rsidRDefault="00187471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  <w:r w:rsidRPr="007009E9">
        <w:rPr>
          <w:rFonts w:ascii="Verdana" w:hAnsi="Verdana" w:cs="Arial"/>
          <w:sz w:val="22"/>
          <w:lang w:val="fr-FR"/>
        </w:rPr>
        <w:t xml:space="preserve">Dans le cas où cette initiative serait retenue parmi les </w:t>
      </w:r>
      <w:r w:rsidR="00C54972">
        <w:rPr>
          <w:rFonts w:ascii="Verdana" w:hAnsi="Verdana" w:cs="Arial"/>
          <w:sz w:val="22"/>
          <w:lang w:val="fr-FR"/>
        </w:rPr>
        <w:t>nominé</w:t>
      </w:r>
      <w:r w:rsidR="002971F8">
        <w:rPr>
          <w:rFonts w:ascii="Verdana" w:hAnsi="Verdana" w:cs="Arial"/>
          <w:sz w:val="22"/>
          <w:lang w:val="fr-FR"/>
        </w:rPr>
        <w:t>e</w:t>
      </w:r>
      <w:r w:rsidR="00C54972">
        <w:rPr>
          <w:rFonts w:ascii="Verdana" w:hAnsi="Verdana" w:cs="Arial"/>
          <w:sz w:val="22"/>
          <w:lang w:val="fr-FR"/>
        </w:rPr>
        <w:t>s</w:t>
      </w:r>
      <w:r w:rsidRPr="007009E9">
        <w:rPr>
          <w:rFonts w:ascii="Verdana" w:hAnsi="Verdana" w:cs="Arial"/>
          <w:sz w:val="22"/>
          <w:lang w:val="fr-FR"/>
        </w:rPr>
        <w:t xml:space="preserve"> </w:t>
      </w:r>
      <w:r w:rsidR="002971F8">
        <w:rPr>
          <w:rFonts w:ascii="Verdana" w:hAnsi="Verdana" w:cs="Arial"/>
          <w:sz w:val="22"/>
          <w:lang w:val="fr-FR"/>
        </w:rPr>
        <w:t>pour le</w:t>
      </w:r>
      <w:r w:rsidRPr="007009E9">
        <w:rPr>
          <w:rFonts w:ascii="Verdana" w:hAnsi="Verdana" w:cs="Arial"/>
          <w:sz w:val="22"/>
          <w:lang w:val="fr-FR"/>
        </w:rPr>
        <w:t xml:space="preserve"> Prix européen de la Promoti</w:t>
      </w:r>
      <w:r w:rsidR="00694D70">
        <w:rPr>
          <w:rFonts w:ascii="Verdana" w:hAnsi="Verdana" w:cs="Arial"/>
          <w:sz w:val="22"/>
          <w:lang w:val="fr-FR"/>
        </w:rPr>
        <w:t>on de l’Esprit d’Entreprise 201</w:t>
      </w:r>
      <w:r w:rsidR="004810F4">
        <w:rPr>
          <w:rFonts w:ascii="Verdana" w:hAnsi="Verdana" w:cs="Arial"/>
          <w:sz w:val="22"/>
          <w:lang w:val="fr-FR"/>
        </w:rPr>
        <w:t>9</w:t>
      </w:r>
      <w:r w:rsidRPr="007009E9">
        <w:rPr>
          <w:rFonts w:ascii="Verdana" w:hAnsi="Verdana" w:cs="Arial"/>
          <w:sz w:val="22"/>
          <w:lang w:val="fr-FR"/>
        </w:rPr>
        <w:t xml:space="preserve">, </w:t>
      </w:r>
      <w:r w:rsidRPr="007009E9">
        <w:rPr>
          <w:rFonts w:ascii="Verdana" w:hAnsi="Verdana" w:cs="Arial"/>
          <w:sz w:val="22"/>
          <w:szCs w:val="22"/>
          <w:lang w:val="fr-FR"/>
        </w:rPr>
        <w:t>j'accepte</w:t>
      </w:r>
      <w:r w:rsidR="00EE4C8E"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  <w:r w:rsidRPr="007009E9">
        <w:rPr>
          <w:rFonts w:ascii="Verdana" w:hAnsi="Verdana" w:cs="Arial"/>
          <w:sz w:val="22"/>
          <w:szCs w:val="22"/>
          <w:lang w:val="fr-FR"/>
        </w:rPr>
        <w:t>qu</w:t>
      </w:r>
      <w:r w:rsidR="00EE4C8E" w:rsidRPr="007009E9">
        <w:rPr>
          <w:rFonts w:ascii="Verdana" w:hAnsi="Verdana" w:cs="Arial"/>
          <w:sz w:val="22"/>
          <w:szCs w:val="22"/>
          <w:lang w:val="fr-FR"/>
        </w:rPr>
        <w:t>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notre initiative et notre organisation soient rendues publiques </w:t>
      </w:r>
      <w:r w:rsidRPr="007009E9">
        <w:rPr>
          <w:rFonts w:ascii="Verdana" w:hAnsi="Verdana" w:cs="Arial"/>
          <w:sz w:val="22"/>
          <w:lang w:val="fr-FR"/>
        </w:rPr>
        <w:t>sur le site Web du Prix et que les informations afférentes soient diffusées aux médias.</w:t>
      </w:r>
    </w:p>
    <w:p w:rsidR="00877846" w:rsidRPr="007009E9" w:rsidRDefault="00877846" w:rsidP="00871CC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sz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Nom du représentant léga</w:t>
            </w:r>
            <w:r w:rsidR="00EE4C8E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l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 w:eastAsia="en-US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Titre/fonction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Date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  <w:tr w:rsidR="00877846" w:rsidRPr="007009E9">
        <w:tc>
          <w:tcPr>
            <w:tcW w:w="4181" w:type="dxa"/>
          </w:tcPr>
          <w:p w:rsidR="00877846" w:rsidRPr="007009E9" w:rsidRDefault="00877846" w:rsidP="00B6733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fr-FR"/>
              </w:rPr>
            </w:pPr>
            <w:r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Signature</w:t>
            </w:r>
            <w:r w:rsidR="00072A28" w:rsidRPr="007009E9"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169" w:type="dxa"/>
          </w:tcPr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  <w:p w:rsidR="00877846" w:rsidRPr="007009E9" w:rsidRDefault="00877846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fr-FR"/>
              </w:rPr>
            </w:pPr>
          </w:p>
        </w:tc>
      </w:tr>
    </w:tbl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fr-FR"/>
        </w:rPr>
      </w:pPr>
      <w:r w:rsidRPr="007009E9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Veuillez envoyer ce formulaire de candidature dûment rempli et signé à</w:t>
      </w:r>
      <w:r w:rsidR="00072A28" w:rsidRPr="007009E9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:</w:t>
      </w:r>
    </w:p>
    <w:p w:rsidR="00877846" w:rsidRPr="007009E9" w:rsidRDefault="00877846" w:rsidP="00871CC2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fr-FR"/>
        </w:rPr>
      </w:pPr>
    </w:p>
    <w:p w:rsidR="00877846" w:rsidRPr="006D14D0" w:rsidRDefault="00877846" w:rsidP="00871CC2">
      <w:pPr>
        <w:rPr>
          <w:rFonts w:ascii="Verdana" w:hAnsi="Verdana"/>
          <w:sz w:val="22"/>
          <w:szCs w:val="22"/>
          <w:lang w:val="fr-FR"/>
        </w:rPr>
      </w:pPr>
    </w:p>
    <w:p w:rsidR="00F339F8" w:rsidRPr="00901676" w:rsidRDefault="00F339F8" w:rsidP="00F339F8">
      <w:pPr>
        <w:rPr>
          <w:rFonts w:ascii="Verdana" w:hAnsi="Verdana"/>
          <w:lang w:val="fr-FR"/>
        </w:rPr>
      </w:pPr>
      <w:r w:rsidRPr="00901676">
        <w:rPr>
          <w:rFonts w:ascii="Verdana" w:hAnsi="Verdana"/>
          <w:lang w:val="fr-FR"/>
        </w:rPr>
        <w:t xml:space="preserve">Mme Virginie </w:t>
      </w:r>
      <w:proofErr w:type="spellStart"/>
      <w:r w:rsidRPr="00901676">
        <w:rPr>
          <w:rFonts w:ascii="Verdana" w:hAnsi="Verdana"/>
          <w:lang w:val="fr-FR"/>
        </w:rPr>
        <w:t>Dantard</w:t>
      </w:r>
      <w:proofErr w:type="spellEnd"/>
    </w:p>
    <w:p w:rsidR="00F339F8" w:rsidRDefault="00F339F8" w:rsidP="00F339F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Bpifrance</w:t>
      </w:r>
    </w:p>
    <w:p w:rsidR="00F339F8" w:rsidRPr="00901676" w:rsidRDefault="00F339F8" w:rsidP="00F339F8">
      <w:pPr>
        <w:rPr>
          <w:rFonts w:ascii="Verdana" w:hAnsi="Verdana"/>
          <w:lang w:val="fr-FR"/>
        </w:rPr>
      </w:pPr>
      <w:r w:rsidRPr="00901676">
        <w:rPr>
          <w:rFonts w:ascii="Verdana" w:hAnsi="Verdana"/>
          <w:lang w:val="fr-FR"/>
        </w:rPr>
        <w:t>Paris – France</w:t>
      </w:r>
    </w:p>
    <w:p w:rsidR="00F339F8" w:rsidRPr="00901676" w:rsidRDefault="00F339F8" w:rsidP="00F339F8">
      <w:pPr>
        <w:rPr>
          <w:rFonts w:ascii="Verdana" w:hAnsi="Verdana"/>
          <w:lang w:val="fr-FR"/>
        </w:rPr>
      </w:pPr>
      <w:r w:rsidRPr="00901676">
        <w:rPr>
          <w:rFonts w:ascii="Verdana" w:hAnsi="Verdana"/>
          <w:lang w:val="fr-FR"/>
        </w:rPr>
        <w:t xml:space="preserve">Tel : 0033 </w:t>
      </w:r>
      <w:r w:rsidRPr="003D6F33">
        <w:rPr>
          <w:rFonts w:ascii="Verdana" w:hAnsi="Verdana"/>
          <w:bCs/>
          <w:lang w:val="fr-FR"/>
        </w:rPr>
        <w:t>1 45 18 61 34</w:t>
      </w:r>
    </w:p>
    <w:p w:rsidR="00F339F8" w:rsidRPr="00901676" w:rsidRDefault="00F339F8" w:rsidP="00F339F8">
      <w:pPr>
        <w:rPr>
          <w:rFonts w:ascii="Verdana" w:hAnsi="Verdana"/>
          <w:lang w:val="fr-FR"/>
        </w:rPr>
      </w:pPr>
      <w:proofErr w:type="gramStart"/>
      <w:r w:rsidRPr="00901676">
        <w:rPr>
          <w:rFonts w:ascii="Verdana" w:hAnsi="Verdana"/>
          <w:lang w:val="fr-FR"/>
        </w:rPr>
        <w:t>Email:</w:t>
      </w:r>
      <w:proofErr w:type="gramEnd"/>
      <w:r w:rsidRPr="00901676">
        <w:rPr>
          <w:rFonts w:ascii="Verdana" w:hAnsi="Verdana"/>
          <w:lang w:val="fr-FR"/>
        </w:rPr>
        <w:t xml:space="preserve"> </w:t>
      </w:r>
      <w:hyperlink r:id="rId9" w:history="1">
        <w:r w:rsidRPr="001A5127">
          <w:rPr>
            <w:rStyle w:val="Lienhypertexte"/>
            <w:rFonts w:ascii="Verdana" w:hAnsi="Verdana"/>
            <w:lang w:val="fr-FR"/>
          </w:rPr>
          <w:t>virginie.dantard@bpifrance.fr</w:t>
        </w:r>
      </w:hyperlink>
      <w:r>
        <w:rPr>
          <w:rFonts w:ascii="Verdana" w:hAnsi="Verdana"/>
          <w:lang w:val="fr-FR"/>
        </w:rPr>
        <w:t xml:space="preserve"> </w:t>
      </w:r>
    </w:p>
    <w:p w:rsidR="00F339F8" w:rsidRPr="006764D2" w:rsidRDefault="00F339F8" w:rsidP="00F339F8">
      <w:pPr>
        <w:rPr>
          <w:rFonts w:ascii="Verdana" w:hAnsi="Verdana"/>
          <w:lang w:val="fr-FR"/>
        </w:rPr>
      </w:pPr>
      <w:proofErr w:type="spellStart"/>
      <w:r w:rsidRPr="00901676">
        <w:rPr>
          <w:rFonts w:ascii="Verdana" w:hAnsi="Verdana"/>
          <w:lang w:val="fr-FR"/>
        </w:rPr>
        <w:t>Webpage</w:t>
      </w:r>
      <w:proofErr w:type="spellEnd"/>
      <w:r w:rsidRPr="00901676">
        <w:rPr>
          <w:rFonts w:ascii="Verdana" w:hAnsi="Verdana"/>
          <w:lang w:val="fr-FR"/>
        </w:rPr>
        <w:t xml:space="preserve"> : </w:t>
      </w:r>
      <w:hyperlink r:id="rId10" w:history="1">
        <w:r w:rsidRPr="001A5127">
          <w:rPr>
            <w:rStyle w:val="Lienhypertexte"/>
            <w:rFonts w:ascii="Verdana" w:hAnsi="Verdana"/>
            <w:lang w:val="fr-FR"/>
          </w:rPr>
          <w:t>https://bpifrance-creation.fr/prix-europeen-entreprise</w:t>
        </w:r>
      </w:hyperlink>
      <w:r>
        <w:rPr>
          <w:rFonts w:ascii="Verdana" w:hAnsi="Verdana"/>
          <w:lang w:val="fr-FR"/>
        </w:rPr>
        <w:t xml:space="preserve"> </w:t>
      </w:r>
    </w:p>
    <w:p w:rsidR="004D6EB5" w:rsidRPr="006764D2" w:rsidRDefault="004D6EB5" w:rsidP="004D6EB5">
      <w:pPr>
        <w:rPr>
          <w:rFonts w:ascii="Verdana" w:hAnsi="Verdana"/>
          <w:lang w:val="fr-FR"/>
        </w:rPr>
      </w:pPr>
    </w:p>
    <w:p w:rsidR="00877846" w:rsidRPr="007009E9" w:rsidRDefault="00877846" w:rsidP="00871CC2">
      <w:pPr>
        <w:pStyle w:val="Titre1"/>
        <w:numPr>
          <w:ilvl w:val="0"/>
          <w:numId w:val="0"/>
        </w:numPr>
        <w:rPr>
          <w:rFonts w:ascii="Verdana" w:hAnsi="Verdana"/>
          <w:sz w:val="22"/>
          <w:szCs w:val="22"/>
          <w:lang w:val="fr-FR"/>
        </w:rPr>
      </w:pPr>
      <w:r w:rsidRPr="007009E9">
        <w:rPr>
          <w:rFonts w:ascii="Verdana" w:hAnsi="Verdana"/>
          <w:b w:val="0"/>
          <w:bCs w:val="0"/>
          <w:lang w:val="fr-FR"/>
        </w:rPr>
        <w:br w:type="page"/>
      </w:r>
      <w:bookmarkStart w:id="5" w:name="_Toc114377660"/>
      <w:r w:rsidRPr="007009E9">
        <w:rPr>
          <w:rFonts w:ascii="Verdana" w:hAnsi="Verdana"/>
          <w:sz w:val="22"/>
          <w:szCs w:val="22"/>
          <w:lang w:val="fr-FR"/>
        </w:rPr>
        <w:lastRenderedPageBreak/>
        <w:t>Règles de participation</w:t>
      </w:r>
      <w:bookmarkEnd w:id="5"/>
    </w:p>
    <w:p w:rsidR="00E579CD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En participant à la sélection nationale, vous acceptez de représenter votre pays au Prix européen de la Promotion de l’Esprit d’Entreprise, si votre candidature est sélectionnée. </w:t>
      </w:r>
    </w:p>
    <w:p w:rsidR="00F836C4" w:rsidRPr="007009E9" w:rsidRDefault="00F836C4" w:rsidP="00F836C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fr-FR"/>
        </w:rPr>
      </w:pPr>
    </w:p>
    <w:p w:rsidR="00E579CD" w:rsidRPr="00F836C4" w:rsidRDefault="00877846" w:rsidP="00E579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Le concours est ouvert aux autorités publiques de </w:t>
      </w:r>
      <w:r w:rsidR="00E579CD" w:rsidRPr="007009E9">
        <w:rPr>
          <w:rFonts w:ascii="Verdana" w:hAnsi="Verdana" w:cs="Arial"/>
          <w:sz w:val="22"/>
          <w:szCs w:val="22"/>
          <w:lang w:val="fr-FR"/>
        </w:rPr>
        <w:t xml:space="preserve">l'UE et des pays associés dans le </w:t>
      </w:r>
      <w:r w:rsidR="00E579CD" w:rsidRPr="007009E9">
        <w:rPr>
          <w:rFonts w:ascii="Verdana" w:hAnsi="Verdana"/>
          <w:bCs/>
          <w:sz w:val="22"/>
          <w:szCs w:val="22"/>
          <w:lang w:val="fr-FR"/>
        </w:rPr>
        <w:t xml:space="preserve">Programme pour la compétitivité et l'innovation (PCI): </w:t>
      </w:r>
      <w:r w:rsidR="00E579CD" w:rsidRPr="007009E9">
        <w:rPr>
          <w:rFonts w:ascii="Verdana" w:hAnsi="Verdana" w:cs="Arial"/>
          <w:sz w:val="22"/>
          <w:szCs w:val="22"/>
          <w:lang w:val="fr-FR"/>
        </w:rPr>
        <w:t>Islande, Norvège, Serbie et Turquie.</w:t>
      </w:r>
    </w:p>
    <w:p w:rsidR="00F836C4" w:rsidRDefault="00F836C4" w:rsidP="00F836C4">
      <w:pPr>
        <w:pStyle w:val="Paragraphedeliste"/>
        <w:rPr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Sont </w:t>
      </w:r>
      <w:r w:rsidR="002971F8">
        <w:rPr>
          <w:rFonts w:ascii="Verdana" w:hAnsi="Verdana" w:cs="Arial"/>
          <w:sz w:val="22"/>
          <w:szCs w:val="22"/>
          <w:lang w:val="fr-FR"/>
        </w:rPr>
        <w:t>éligibles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les organisations nationales, les communes, les villes, les régions et les collectivités, de même que les partenariats public-privé entre autorités publiques, entrepreneurs, programmes éducatifs et associations professionnelles. 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Les initiatives transfrontalières seront également acceptées, pour autant qu'elles soient soutenues par l'ensemble des pays concernés.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pStyle w:val="Textebrut"/>
        <w:numPr>
          <w:ilvl w:val="0"/>
          <w:numId w:val="3"/>
        </w:numPr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bCs/>
          <w:sz w:val="22"/>
          <w:szCs w:val="22"/>
          <w:lang w:val="fr-FR"/>
        </w:rPr>
        <w:t xml:space="preserve">La date limite pour la soumission des candidatures au niveau national </w:t>
      </w:r>
      <w:r w:rsidR="00087E13" w:rsidRPr="007009E9">
        <w:rPr>
          <w:rFonts w:ascii="Verdana" w:hAnsi="Verdana" w:cs="Arial"/>
          <w:bCs/>
          <w:sz w:val="22"/>
          <w:szCs w:val="22"/>
          <w:lang w:val="fr-FR"/>
        </w:rPr>
        <w:t xml:space="preserve">sera </w:t>
      </w:r>
      <w:r w:rsidR="007009E9" w:rsidRPr="007009E9">
        <w:rPr>
          <w:rFonts w:ascii="Verdana" w:hAnsi="Verdana" w:cs="Arial"/>
          <w:bCs/>
          <w:sz w:val="22"/>
          <w:szCs w:val="22"/>
          <w:lang w:val="fr-FR"/>
        </w:rPr>
        <w:t>annoncée</w:t>
      </w:r>
      <w:r w:rsidR="00087E13" w:rsidRPr="007009E9">
        <w:rPr>
          <w:rFonts w:ascii="Verdana" w:hAnsi="Verdana" w:cs="Arial"/>
          <w:bCs/>
          <w:sz w:val="22"/>
          <w:szCs w:val="22"/>
          <w:lang w:val="fr-FR"/>
        </w:rPr>
        <w:t xml:space="preserve"> par les coordinateurs EEPA nationaux</w:t>
      </w:r>
      <w:r w:rsidRPr="007009E9">
        <w:rPr>
          <w:rFonts w:ascii="Verdana" w:hAnsi="Verdana" w:cs="Arial"/>
          <w:bCs/>
          <w:sz w:val="22"/>
          <w:szCs w:val="22"/>
          <w:lang w:val="fr-FR"/>
        </w:rPr>
        <w:t>.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</w:p>
    <w:p w:rsidR="006A1110" w:rsidRPr="007009E9" w:rsidRDefault="006A1110" w:rsidP="00F836C4">
      <w:pPr>
        <w:pStyle w:val="Textebrut"/>
        <w:ind w:left="720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Les candidatures ne dépasseront pas </w:t>
      </w:r>
      <w:r w:rsidR="006A1110" w:rsidRPr="007009E9">
        <w:rPr>
          <w:rFonts w:ascii="Verdana" w:hAnsi="Verdana" w:cs="Arial"/>
          <w:sz w:val="22"/>
          <w:szCs w:val="22"/>
          <w:lang w:val="fr-FR"/>
        </w:rPr>
        <w:t>la taille maximale définie dans le formulaire</w:t>
      </w:r>
      <w:r w:rsidRPr="007009E9">
        <w:rPr>
          <w:rFonts w:ascii="Verdana" w:hAnsi="Verdana" w:cs="Arial"/>
          <w:sz w:val="22"/>
          <w:szCs w:val="22"/>
          <w:lang w:val="fr-FR"/>
        </w:rPr>
        <w:t>.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6A1110" w:rsidRDefault="006A1110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Aucun document papier ne sera accepté au niveau européen – et au plus 5 liens seront acceptés dans le formulaire de candidature électronique.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6A1110" w:rsidRDefault="006A1110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 xml:space="preserve">Au niveau national, les candidatures peuvent être </w:t>
      </w:r>
      <w:r w:rsidR="002971F8">
        <w:rPr>
          <w:rFonts w:ascii="Verdana" w:hAnsi="Verdana" w:cs="Arial"/>
          <w:sz w:val="22"/>
          <w:szCs w:val="22"/>
          <w:lang w:val="fr-FR"/>
        </w:rPr>
        <w:t>rédigées</w:t>
      </w:r>
      <w:r w:rsidR="00086AD9">
        <w:rPr>
          <w:rFonts w:ascii="Verdana" w:hAnsi="Verdana" w:cs="Arial"/>
          <w:sz w:val="22"/>
          <w:szCs w:val="22"/>
          <w:lang w:val="fr-FR"/>
        </w:rPr>
        <w:t xml:space="preserve"> dans </w:t>
      </w:r>
      <w:r w:rsidRPr="007009E9">
        <w:rPr>
          <w:rFonts w:ascii="Verdana" w:hAnsi="Verdana" w:cs="Arial"/>
          <w:sz w:val="22"/>
          <w:szCs w:val="22"/>
          <w:lang w:val="fr-FR"/>
        </w:rPr>
        <w:t>une des langues officielles de l’UE.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877846" w:rsidRDefault="00877846" w:rsidP="00871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Les candidatures seront évaluées sur la base des critères suivants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</w:p>
    <w:p w:rsidR="00F836C4" w:rsidRDefault="00F836C4" w:rsidP="00F836C4">
      <w:pPr>
        <w:pStyle w:val="Paragraphedeliste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Originalité et faisabilité</w:t>
      </w:r>
      <w:r w:rsidR="00072A28" w:rsidRPr="007009E9">
        <w:rPr>
          <w:rFonts w:ascii="Verdana" w:hAnsi="Verdana" w:cs="Arial"/>
          <w:sz w:val="22"/>
          <w:szCs w:val="22"/>
          <w:u w:val="single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pourquoi l’</w:t>
      </w:r>
      <w:r w:rsidR="007009E9" w:rsidRPr="007009E9">
        <w:rPr>
          <w:rFonts w:ascii="Verdana" w:hAnsi="Verdana" w:cs="Arial"/>
          <w:sz w:val="22"/>
          <w:szCs w:val="22"/>
          <w:lang w:val="fr-FR"/>
        </w:rPr>
        <w:t>initiative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est-elle une réussite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Quels sont ses aspects innovants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Impact sur l'économie locale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présentation de chiffres pour étayer les allégations de succès.</w:t>
      </w:r>
    </w:p>
    <w:p w:rsidR="00877846" w:rsidRPr="007009E9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Amélioration des relations entre les intervenants locaux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: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plusieurs parties prenantes ont-elles bénéficié de la mise en œuvre de cette initiative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Pourquoi y ont-elles collaboré et quel a été leur niveau de participation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</w:p>
    <w:p w:rsidR="00877846" w:rsidRDefault="00877846" w:rsidP="00871CC2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u w:val="single"/>
          <w:lang w:val="fr-FR"/>
        </w:rPr>
        <w:t>Possibilité de transposer l’initiative</w:t>
      </w:r>
      <w:r w:rsidRPr="007009E9">
        <w:rPr>
          <w:rFonts w:ascii="Verdana" w:hAnsi="Verdana" w:cs="Arial"/>
          <w:sz w:val="22"/>
          <w:szCs w:val="22"/>
          <w:lang w:val="fr-FR"/>
        </w:rPr>
        <w:t>: la démarche pourrait-elle être reproduite dans la région et ailleurs en Europe</w:t>
      </w:r>
      <w:r w:rsidR="00072A28" w:rsidRPr="007009E9">
        <w:rPr>
          <w:rFonts w:ascii="Verdana" w:hAnsi="Verdana" w:cs="Arial"/>
          <w:sz w:val="22"/>
          <w:szCs w:val="22"/>
          <w:lang w:val="fr-FR"/>
        </w:rPr>
        <w:t>?</w:t>
      </w:r>
      <w:r w:rsidRPr="007009E9">
        <w:rPr>
          <w:rFonts w:ascii="Verdana" w:hAnsi="Verdana" w:cs="Arial"/>
          <w:sz w:val="22"/>
          <w:szCs w:val="22"/>
          <w:lang w:val="fr-FR"/>
        </w:rPr>
        <w:t xml:space="preserve"> </w:t>
      </w:r>
    </w:p>
    <w:p w:rsidR="00F836C4" w:rsidRPr="007009E9" w:rsidRDefault="00F836C4" w:rsidP="00694D70">
      <w:pPr>
        <w:ind w:left="1440"/>
        <w:jc w:val="both"/>
        <w:rPr>
          <w:rFonts w:ascii="Verdana" w:hAnsi="Verdana" w:cs="Arial"/>
          <w:sz w:val="22"/>
          <w:szCs w:val="22"/>
          <w:lang w:val="fr-FR"/>
        </w:rPr>
      </w:pPr>
    </w:p>
    <w:p w:rsidR="00877846" w:rsidRPr="007009E9" w:rsidRDefault="00877846" w:rsidP="00871CC2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fr-FR"/>
        </w:rPr>
      </w:pPr>
      <w:r w:rsidRPr="007009E9">
        <w:rPr>
          <w:rFonts w:ascii="Verdana" w:hAnsi="Verdana" w:cs="Arial"/>
          <w:sz w:val="22"/>
          <w:szCs w:val="22"/>
          <w:lang w:val="fr-FR"/>
        </w:rPr>
        <w:t>Pas de frais d'inscription.</w:t>
      </w:r>
    </w:p>
    <w:p w:rsidR="00877846" w:rsidRPr="007009E9" w:rsidRDefault="00877846" w:rsidP="00871CC2">
      <w:pPr>
        <w:rPr>
          <w:lang w:val="fr-FR"/>
        </w:rPr>
      </w:pPr>
    </w:p>
    <w:p w:rsidR="00877846" w:rsidRPr="007009E9" w:rsidRDefault="00877846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fr-FR"/>
        </w:rPr>
      </w:pPr>
    </w:p>
    <w:p w:rsidR="00877846" w:rsidRPr="007009E9" w:rsidRDefault="00877846" w:rsidP="00B23BAA">
      <w:pPr>
        <w:pStyle w:val="Titre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  <w:lang w:val="fr-FR"/>
        </w:rPr>
      </w:pPr>
    </w:p>
    <w:sectPr w:rsidR="00877846" w:rsidRPr="007009E9" w:rsidSect="002A2FFB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6A" w:rsidRDefault="00D47F6A">
      <w:r>
        <w:separator/>
      </w:r>
    </w:p>
  </w:endnote>
  <w:endnote w:type="continuationSeparator" w:id="0">
    <w:p w:rsidR="00D47F6A" w:rsidRDefault="00D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E8" w:rsidRPr="00B8270C" w:rsidRDefault="00DE5A0C">
    <w:pPr>
      <w:pStyle w:val="Pieddepage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6420E8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B77BDD">
      <w:rPr>
        <w:rFonts w:ascii="Verdana" w:hAnsi="Verdana"/>
        <w:b/>
        <w:noProof/>
      </w:rPr>
      <w:t>2</w:t>
    </w:r>
    <w:r w:rsidRPr="00B8270C">
      <w:rPr>
        <w:rFonts w:ascii="Verdana" w:hAnsi="Verdana"/>
        <w:b/>
      </w:rPr>
      <w:fldChar w:fldCharType="end"/>
    </w:r>
  </w:p>
  <w:p w:rsidR="006420E8" w:rsidRDefault="00642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E8" w:rsidRPr="008D124A" w:rsidRDefault="006420E8">
    <w:pPr>
      <w:pStyle w:val="Pieddepage"/>
      <w:jc w:val="center"/>
      <w:rPr>
        <w:rFonts w:ascii="Verdana" w:hAnsi="Verdana"/>
      </w:rPr>
    </w:pPr>
  </w:p>
  <w:p w:rsidR="006420E8" w:rsidRDefault="00642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6A" w:rsidRDefault="00D47F6A">
      <w:r>
        <w:separator/>
      </w:r>
    </w:p>
  </w:footnote>
  <w:footnote w:type="continuationSeparator" w:id="0">
    <w:p w:rsidR="00D47F6A" w:rsidRDefault="00D4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E8" w:rsidRDefault="006420E8" w:rsidP="001A5BF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16131199"/>
    <w:multiLevelType w:val="hybridMultilevel"/>
    <w:tmpl w:val="E384BF9C"/>
    <w:lvl w:ilvl="0" w:tplc="B14AD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E99"/>
    <w:multiLevelType w:val="hybridMultilevel"/>
    <w:tmpl w:val="83AE3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1233D"/>
    <w:rsid w:val="00003CA6"/>
    <w:rsid w:val="00040461"/>
    <w:rsid w:val="00072A28"/>
    <w:rsid w:val="00086AD9"/>
    <w:rsid w:val="00087E13"/>
    <w:rsid w:val="000B546E"/>
    <w:rsid w:val="000D699F"/>
    <w:rsid w:val="000E55A8"/>
    <w:rsid w:val="000E6738"/>
    <w:rsid w:val="000E6DEF"/>
    <w:rsid w:val="000F626D"/>
    <w:rsid w:val="001418EB"/>
    <w:rsid w:val="001548BF"/>
    <w:rsid w:val="00162529"/>
    <w:rsid w:val="00182FCA"/>
    <w:rsid w:val="00187471"/>
    <w:rsid w:val="001A5BF0"/>
    <w:rsid w:val="00206814"/>
    <w:rsid w:val="0021068F"/>
    <w:rsid w:val="00215718"/>
    <w:rsid w:val="00215B55"/>
    <w:rsid w:val="00233417"/>
    <w:rsid w:val="0025040A"/>
    <w:rsid w:val="0029552A"/>
    <w:rsid w:val="0029590B"/>
    <w:rsid w:val="002971F8"/>
    <w:rsid w:val="002A2FFB"/>
    <w:rsid w:val="002A449B"/>
    <w:rsid w:val="002B7F87"/>
    <w:rsid w:val="002E08A5"/>
    <w:rsid w:val="002F44E4"/>
    <w:rsid w:val="00326324"/>
    <w:rsid w:val="00326CE9"/>
    <w:rsid w:val="003313AF"/>
    <w:rsid w:val="00345D94"/>
    <w:rsid w:val="00345F39"/>
    <w:rsid w:val="00392D0B"/>
    <w:rsid w:val="00392DF6"/>
    <w:rsid w:val="003D04FA"/>
    <w:rsid w:val="003D624C"/>
    <w:rsid w:val="003E0B6A"/>
    <w:rsid w:val="003F67C5"/>
    <w:rsid w:val="00410E7B"/>
    <w:rsid w:val="004169D9"/>
    <w:rsid w:val="00456CA5"/>
    <w:rsid w:val="00467D47"/>
    <w:rsid w:val="004810F4"/>
    <w:rsid w:val="004A6CCC"/>
    <w:rsid w:val="004C07EB"/>
    <w:rsid w:val="004D6EB5"/>
    <w:rsid w:val="00502AC7"/>
    <w:rsid w:val="00531633"/>
    <w:rsid w:val="0054098B"/>
    <w:rsid w:val="005471E2"/>
    <w:rsid w:val="0055773D"/>
    <w:rsid w:val="00566AE4"/>
    <w:rsid w:val="005C1EB5"/>
    <w:rsid w:val="00605DFC"/>
    <w:rsid w:val="00617A50"/>
    <w:rsid w:val="006208D2"/>
    <w:rsid w:val="00637AA4"/>
    <w:rsid w:val="006420E8"/>
    <w:rsid w:val="00653458"/>
    <w:rsid w:val="006638C0"/>
    <w:rsid w:val="00665945"/>
    <w:rsid w:val="00694D70"/>
    <w:rsid w:val="00695DEA"/>
    <w:rsid w:val="0069757A"/>
    <w:rsid w:val="006A1110"/>
    <w:rsid w:val="006A23B8"/>
    <w:rsid w:val="006D14A4"/>
    <w:rsid w:val="006D14D0"/>
    <w:rsid w:val="007009E9"/>
    <w:rsid w:val="00707530"/>
    <w:rsid w:val="00712FF0"/>
    <w:rsid w:val="007165FC"/>
    <w:rsid w:val="00720F52"/>
    <w:rsid w:val="00724A5E"/>
    <w:rsid w:val="00771B3D"/>
    <w:rsid w:val="007907B9"/>
    <w:rsid w:val="007C42F1"/>
    <w:rsid w:val="007D288E"/>
    <w:rsid w:val="007D4614"/>
    <w:rsid w:val="00816341"/>
    <w:rsid w:val="00841980"/>
    <w:rsid w:val="00871CC2"/>
    <w:rsid w:val="00877846"/>
    <w:rsid w:val="00880CB9"/>
    <w:rsid w:val="008B13D7"/>
    <w:rsid w:val="008C093F"/>
    <w:rsid w:val="008D124A"/>
    <w:rsid w:val="008D36F6"/>
    <w:rsid w:val="008E658E"/>
    <w:rsid w:val="008F6CB4"/>
    <w:rsid w:val="00907CC3"/>
    <w:rsid w:val="00912E8A"/>
    <w:rsid w:val="009136A0"/>
    <w:rsid w:val="0093368B"/>
    <w:rsid w:val="009721A3"/>
    <w:rsid w:val="00983235"/>
    <w:rsid w:val="009868E8"/>
    <w:rsid w:val="009869DC"/>
    <w:rsid w:val="009A5949"/>
    <w:rsid w:val="009F2DD9"/>
    <w:rsid w:val="00A01CC2"/>
    <w:rsid w:val="00A2391A"/>
    <w:rsid w:val="00A250C0"/>
    <w:rsid w:val="00A2595C"/>
    <w:rsid w:val="00A550CB"/>
    <w:rsid w:val="00A63AB5"/>
    <w:rsid w:val="00A72EA0"/>
    <w:rsid w:val="00A75637"/>
    <w:rsid w:val="00AA5E2A"/>
    <w:rsid w:val="00AC638C"/>
    <w:rsid w:val="00B02EA3"/>
    <w:rsid w:val="00B1233D"/>
    <w:rsid w:val="00B23BAA"/>
    <w:rsid w:val="00B27245"/>
    <w:rsid w:val="00B43F15"/>
    <w:rsid w:val="00B55545"/>
    <w:rsid w:val="00B6733B"/>
    <w:rsid w:val="00B77BDD"/>
    <w:rsid w:val="00B77E09"/>
    <w:rsid w:val="00B8270C"/>
    <w:rsid w:val="00BA2E51"/>
    <w:rsid w:val="00BB1E88"/>
    <w:rsid w:val="00BD7E23"/>
    <w:rsid w:val="00BE3DEB"/>
    <w:rsid w:val="00C30248"/>
    <w:rsid w:val="00C53A8B"/>
    <w:rsid w:val="00C54972"/>
    <w:rsid w:val="00C6268A"/>
    <w:rsid w:val="00C7272A"/>
    <w:rsid w:val="00C807F8"/>
    <w:rsid w:val="00C919C9"/>
    <w:rsid w:val="00C9332D"/>
    <w:rsid w:val="00C963EF"/>
    <w:rsid w:val="00CA3DAF"/>
    <w:rsid w:val="00CB71B7"/>
    <w:rsid w:val="00CD59EE"/>
    <w:rsid w:val="00CE288D"/>
    <w:rsid w:val="00CE40C1"/>
    <w:rsid w:val="00CE424F"/>
    <w:rsid w:val="00CF292E"/>
    <w:rsid w:val="00D02960"/>
    <w:rsid w:val="00D03EE9"/>
    <w:rsid w:val="00D061C6"/>
    <w:rsid w:val="00D43635"/>
    <w:rsid w:val="00D47F6A"/>
    <w:rsid w:val="00D50D90"/>
    <w:rsid w:val="00D631AA"/>
    <w:rsid w:val="00D633F4"/>
    <w:rsid w:val="00D73F72"/>
    <w:rsid w:val="00D81D1A"/>
    <w:rsid w:val="00D87FD1"/>
    <w:rsid w:val="00DA2454"/>
    <w:rsid w:val="00DA3F55"/>
    <w:rsid w:val="00DC2FCF"/>
    <w:rsid w:val="00DD0D75"/>
    <w:rsid w:val="00DE5A0C"/>
    <w:rsid w:val="00E17013"/>
    <w:rsid w:val="00E351E7"/>
    <w:rsid w:val="00E579CD"/>
    <w:rsid w:val="00E75602"/>
    <w:rsid w:val="00E7577D"/>
    <w:rsid w:val="00E760DC"/>
    <w:rsid w:val="00EB0EA3"/>
    <w:rsid w:val="00EC1944"/>
    <w:rsid w:val="00EE4C8E"/>
    <w:rsid w:val="00F11FE7"/>
    <w:rsid w:val="00F210BF"/>
    <w:rsid w:val="00F339F8"/>
    <w:rsid w:val="00F50490"/>
    <w:rsid w:val="00F57BE4"/>
    <w:rsid w:val="00F675BF"/>
    <w:rsid w:val="00F73F61"/>
    <w:rsid w:val="00F836C4"/>
    <w:rsid w:val="00FA1A8A"/>
    <w:rsid w:val="00FA552F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4D68"/>
  <w15:docId w15:val="{0B16FE09-18BC-4915-B720-1DCA9D1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CC2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E28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Titre1"/>
    <w:next w:val="Normal"/>
    <w:link w:val="Titre3Car"/>
    <w:uiPriority w:val="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FA552F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uiPriority w:val="9"/>
    <w:semiHidden/>
    <w:locked/>
    <w:rsid w:val="00FA552F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link w:val="Titre3"/>
    <w:uiPriority w:val="9"/>
    <w:semiHidden/>
    <w:locked/>
    <w:rsid w:val="00FA552F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Titre2"/>
    <w:autoRedefine/>
    <w:rsid w:val="00CE288D"/>
    <w:pPr>
      <w:spacing w:before="0" w:after="240"/>
    </w:pPr>
    <w:rPr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Titre1"/>
    <w:next w:val="Corpsdetexte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E288D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552F"/>
    <w:rPr>
      <w:rFonts w:cs="Times New Roman"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rsid w:val="00B23B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FA552F"/>
    <w:rPr>
      <w:rFonts w:cs="Times New Roman"/>
      <w:sz w:val="24"/>
      <w:szCs w:val="24"/>
      <w:lang w:val="en-GB" w:eastAsia="en-GB"/>
    </w:rPr>
  </w:style>
  <w:style w:type="paragraph" w:styleId="Textebrut">
    <w:name w:val="Plain Text"/>
    <w:basedOn w:val="Normal"/>
    <w:link w:val="TextebrutCar"/>
    <w:uiPriority w:val="99"/>
    <w:rsid w:val="001418EB"/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FA552F"/>
    <w:rPr>
      <w:rFonts w:ascii="Courier New" w:hAnsi="Courier New" w:cs="Courier New"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2F44E4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FA552F"/>
    <w:rPr>
      <w:rFonts w:cs="Times New Roman"/>
      <w:sz w:val="2"/>
      <w:lang w:val="en-GB" w:eastAsia="en-GB"/>
    </w:rPr>
  </w:style>
  <w:style w:type="character" w:styleId="Marquedecommentaire">
    <w:name w:val="annotation reference"/>
    <w:uiPriority w:val="99"/>
    <w:semiHidden/>
    <w:rsid w:val="002F44E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F44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A552F"/>
    <w:rPr>
      <w:rFonts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F44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A552F"/>
    <w:rPr>
      <w:rFonts w:cs="Times New Roman"/>
      <w:b/>
      <w:bCs/>
      <w:sz w:val="20"/>
      <w:szCs w:val="20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040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71CC2"/>
    <w:pPr>
      <w:spacing w:before="100" w:beforeAutospacing="1" w:after="100" w:afterAutospacing="1"/>
    </w:pPr>
  </w:style>
  <w:style w:type="character" w:styleId="Lienhypertexte">
    <w:name w:val="Hyperlink"/>
    <w:uiPriority w:val="99"/>
    <w:rsid w:val="00871CC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36C4"/>
    <w:pPr>
      <w:ind w:left="720"/>
    </w:pPr>
  </w:style>
  <w:style w:type="paragraph" w:styleId="Notedebasdepage">
    <w:name w:val="footnote text"/>
    <w:basedOn w:val="Normal"/>
    <w:link w:val="NotedebasdepageCar"/>
    <w:rsid w:val="002955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9552A"/>
    <w:rPr>
      <w:lang w:val="en-GB" w:eastAsia="en-GB"/>
    </w:rPr>
  </w:style>
  <w:style w:type="character" w:styleId="Appelnotedebasdep">
    <w:name w:val="footnote reference"/>
    <w:basedOn w:val="Policepardfaut"/>
    <w:rsid w:val="0029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1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pifrance-creation.fr/prix-europeen-entrepr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nie.dantard@bpifranc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335D-E287-4B0C-A0A1-D847575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2215AD0C.dotm</Template>
  <TotalTime>7</TotalTime>
  <Pages>8</Pages>
  <Words>1317</Words>
  <Characters>7247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PRIX EUROPÉEN DE LA PROMOTION DE L’ESPRIT D’ENTREPRISE</vt:lpstr>
      <vt:lpstr>PRIX EUROPÉEN DE LA PROMOTION DE L’ESPRIT D’ENTREPRISE</vt:lpstr>
      <vt:lpstr>PRIX EUROPÉEN DE LA PROMOTION DE L’ESPRIT D’ENTREPRISE</vt:lpstr>
    </vt:vector>
  </TitlesOfParts>
  <Company>WPP Group Services</Company>
  <LinksUpToDate>false</LinksUpToDate>
  <CharactersWithSpaces>8547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mailto:dantard@apce.com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EUROPÉEN DE LA PROMOTION DE L’ESPRIT D’ENTREPRISE</dc:title>
  <dc:creator>Clare</dc:creator>
  <cp:lastModifiedBy>Virginie DANTARD</cp:lastModifiedBy>
  <cp:revision>10</cp:revision>
  <cp:lastPrinted>2012-03-07T13:29:00Z</cp:lastPrinted>
  <dcterms:created xsi:type="dcterms:W3CDTF">2015-01-19T15:47:00Z</dcterms:created>
  <dcterms:modified xsi:type="dcterms:W3CDTF">2019-03-20T09:14:00Z</dcterms:modified>
</cp:coreProperties>
</file>